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EF" w:rsidRPr="00FB4D43" w:rsidRDefault="00F87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6"/>
      <w:bookmarkEnd w:id="0"/>
      <w:r w:rsidRPr="00FB4D43">
        <w:rPr>
          <w:rFonts w:ascii="Times New Roman" w:hAnsi="Times New Roman" w:cs="Times New Roman"/>
          <w:sz w:val="28"/>
          <w:szCs w:val="28"/>
        </w:rPr>
        <w:t>ФОРМА ПЛАНА</w:t>
      </w:r>
    </w:p>
    <w:p w:rsidR="00F87BEF" w:rsidRPr="00FB4D43" w:rsidRDefault="00F87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D43">
        <w:rPr>
          <w:rFonts w:ascii="Times New Roman" w:hAnsi="Times New Roman" w:cs="Times New Roman"/>
          <w:sz w:val="28"/>
          <w:szCs w:val="28"/>
        </w:rPr>
        <w:t>ОЦЕНКИ КАЧЕСТВА УСЛОВИЙ ОКАЗАНИЯ УСЛУГ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D43">
        <w:rPr>
          <w:rFonts w:ascii="Times New Roman" w:hAnsi="Times New Roman" w:cs="Times New Roman"/>
          <w:sz w:val="28"/>
          <w:szCs w:val="28"/>
        </w:rPr>
        <w:t>В СФЕРЕ КУЛЬТУРЫ, ОХРАНЫ ЗДОРОВЬЯ, ОБРАЗОВАНИЯ,СОЦИАЛЬНОГО ОБСЛУЖИВАНИЯ И ФЕДЕРАЛЬНЫМИ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D43">
        <w:rPr>
          <w:rFonts w:ascii="Times New Roman" w:hAnsi="Times New Roman" w:cs="Times New Roman"/>
          <w:sz w:val="28"/>
          <w:szCs w:val="28"/>
        </w:rPr>
        <w:t>МЕДИКО-СОЦИАЛЬНОЙ ЭКСПЕРТИЗЫ</w:t>
      </w:r>
    </w:p>
    <w:p w:rsidR="00F87BEF" w:rsidRPr="00FB4D43" w:rsidRDefault="00F87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BEF" w:rsidRPr="00FB4D4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УТВЕРЖДАЮ</w:t>
      </w:r>
    </w:p>
    <w:p w:rsidR="00F87BEF" w:rsidRPr="00FB4D4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87BEF" w:rsidRPr="000A320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(ф.и.о. руководителя федеральногооргана исполнительной власти</w:t>
      </w:r>
    </w:p>
    <w:p w:rsidR="00F87BEF" w:rsidRPr="000A320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(уполномоченного им лица),или руководителя органа</w:t>
      </w:r>
    </w:p>
    <w:p w:rsidR="00F87BEF" w:rsidRPr="000A320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исполнительной власти субъектаРоссийской Федерации,</w:t>
      </w:r>
    </w:p>
    <w:p w:rsidR="00F87BEF" w:rsidRPr="000A320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или руководителя органа</w:t>
      </w:r>
      <w:r w:rsidRPr="00F30FC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местного самоуправления)</w:t>
      </w:r>
    </w:p>
    <w:p w:rsidR="00F87BEF" w:rsidRPr="00FB4D4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___________________</w:t>
      </w:r>
    </w:p>
    <w:p w:rsidR="00F87BEF" w:rsidRPr="000A320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F87BEF" w:rsidRPr="00FB4D4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___________________</w:t>
      </w:r>
    </w:p>
    <w:p w:rsidR="00F87BEF" w:rsidRPr="000A320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F87BEF" w:rsidRPr="00FB4D43" w:rsidRDefault="00F87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BEF" w:rsidRPr="00FB4D4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ПЛАН</w:t>
      </w:r>
    </w:p>
    <w:p w:rsidR="00F87BEF" w:rsidRPr="00FB4D4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F87BEF" w:rsidRPr="00FB4D4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:rsidR="00F87BEF" w:rsidRPr="00F30FC4" w:rsidRDefault="00F87BEF" w:rsidP="00FB4D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C4">
        <w:rPr>
          <w:rFonts w:ascii="Times New Roman" w:hAnsi="Times New Roman" w:cs="Times New Roman"/>
          <w:b/>
          <w:sz w:val="28"/>
          <w:szCs w:val="28"/>
        </w:rPr>
        <w:t>ГБУСОН «КЦСОН Боковского района»</w:t>
      </w:r>
    </w:p>
    <w:p w:rsidR="00F87BEF" w:rsidRPr="000A320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3203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F87BEF" w:rsidRPr="00FB4D4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7BEF" w:rsidRPr="00FB4D43" w:rsidRDefault="00F87BEF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на 20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19</w:t>
      </w:r>
      <w:r w:rsidRPr="00FB4D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87BEF" w:rsidRPr="00FB4D43" w:rsidRDefault="00F87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2311"/>
        <w:gridCol w:w="1276"/>
        <w:gridCol w:w="13"/>
        <w:gridCol w:w="1440"/>
        <w:gridCol w:w="1620"/>
        <w:gridCol w:w="1463"/>
      </w:tblGrid>
      <w:tr w:rsidR="00F87BEF" w:rsidRPr="00CE3A76" w:rsidTr="00411C19">
        <w:trPr>
          <w:tblHeader/>
        </w:trPr>
        <w:tc>
          <w:tcPr>
            <w:tcW w:w="1800" w:type="dxa"/>
            <w:vMerge w:val="restart"/>
          </w:tcPr>
          <w:p w:rsidR="00F87BEF" w:rsidRPr="00FB4D43" w:rsidRDefault="00F87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311" w:type="dxa"/>
            <w:vMerge w:val="restart"/>
          </w:tcPr>
          <w:p w:rsidR="00F87BEF" w:rsidRPr="00FB4D43" w:rsidRDefault="00F87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289" w:type="dxa"/>
            <w:gridSpan w:val="2"/>
            <w:vMerge w:val="restart"/>
          </w:tcPr>
          <w:p w:rsidR="00F87BEF" w:rsidRPr="00FB4D43" w:rsidRDefault="00F87BEF" w:rsidP="000A320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40" w:type="dxa"/>
            <w:vMerge w:val="restart"/>
          </w:tcPr>
          <w:p w:rsidR="00F87BEF" w:rsidRDefault="00F87BEF" w:rsidP="000A320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ный исполнитель</w:t>
            </w:r>
          </w:p>
          <w:p w:rsidR="00F87BEF" w:rsidRPr="00FB4D43" w:rsidRDefault="00F87BEF" w:rsidP="000A320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фамилии, имени, отчества и должности)</w:t>
            </w:r>
          </w:p>
        </w:tc>
        <w:tc>
          <w:tcPr>
            <w:tcW w:w="3083" w:type="dxa"/>
            <w:gridSpan w:val="2"/>
          </w:tcPr>
          <w:p w:rsidR="00F87BEF" w:rsidRPr="00FB4D43" w:rsidRDefault="00F87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20"/>
            <w:bookmarkEnd w:id="2"/>
            <w:r w:rsidRPr="00FB4D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  <w:hyperlink w:anchor="P297" w:history="1">
              <w:r w:rsidRPr="00FB4D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87BEF" w:rsidRPr="00CE3A76" w:rsidTr="00411C19">
        <w:trPr>
          <w:tblHeader/>
        </w:trPr>
        <w:tc>
          <w:tcPr>
            <w:tcW w:w="1800" w:type="dxa"/>
            <w:vMerge/>
          </w:tcPr>
          <w:p w:rsidR="00F87BEF" w:rsidRPr="00CE3A76" w:rsidRDefault="00F8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F87BEF" w:rsidRPr="00CE3A76" w:rsidRDefault="00F8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F87BEF" w:rsidRPr="00CE3A76" w:rsidRDefault="00F8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87BEF" w:rsidRPr="00CE3A76" w:rsidRDefault="00F87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87BEF" w:rsidRPr="00FB4D43" w:rsidRDefault="00F87BEF" w:rsidP="000A320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ные меры по устранению выявленных недостатков</w:t>
            </w:r>
          </w:p>
        </w:tc>
        <w:tc>
          <w:tcPr>
            <w:tcW w:w="1463" w:type="dxa"/>
          </w:tcPr>
          <w:p w:rsidR="00F87BEF" w:rsidRPr="00FB4D43" w:rsidRDefault="00F87BEF" w:rsidP="000A320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F87BEF" w:rsidRPr="00CE3A76" w:rsidTr="00411C19">
        <w:trPr>
          <w:tblHeader/>
        </w:trPr>
        <w:tc>
          <w:tcPr>
            <w:tcW w:w="1800" w:type="dxa"/>
          </w:tcPr>
          <w:p w:rsidR="00F87BEF" w:rsidRPr="00FB4D43" w:rsidRDefault="00F87BEF" w:rsidP="0025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F87BEF" w:rsidRPr="00FB4D43" w:rsidRDefault="00F87BEF" w:rsidP="0025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gridSpan w:val="2"/>
          </w:tcPr>
          <w:p w:rsidR="00F87BEF" w:rsidRPr="00FB4D43" w:rsidRDefault="00F87BEF" w:rsidP="0025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87BEF" w:rsidRPr="00FB4D43" w:rsidRDefault="00F87BEF" w:rsidP="0025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87BEF" w:rsidRPr="00FB4D43" w:rsidRDefault="00F87BEF" w:rsidP="0025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F87BEF" w:rsidRPr="00FB4D43" w:rsidRDefault="00F87BEF" w:rsidP="0025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7BEF" w:rsidRPr="00CE3A76" w:rsidTr="000A3203">
        <w:tc>
          <w:tcPr>
            <w:tcW w:w="9923" w:type="dxa"/>
            <w:gridSpan w:val="7"/>
          </w:tcPr>
          <w:p w:rsidR="00F87BEF" w:rsidRPr="00FB4D43" w:rsidRDefault="00F87BEF" w:rsidP="00FB4D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F87BEF" w:rsidRPr="00CE3A76" w:rsidTr="00411C19">
        <w:tc>
          <w:tcPr>
            <w:tcW w:w="1800" w:type="dxa"/>
          </w:tcPr>
          <w:p w:rsidR="00F87BEF" w:rsidRPr="00F30FC4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1.1.Информация о деятельности организации социальной сферы, размещенная на информационных стендах в помещении организации не содержит информацию о проведении независимой оценки качества</w:t>
            </w:r>
          </w:p>
        </w:tc>
        <w:tc>
          <w:tcPr>
            <w:tcW w:w="2311" w:type="dxa"/>
          </w:tcPr>
          <w:p w:rsidR="00F87BEF" w:rsidRPr="00F30FC4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1.1.Приведение информации о деятельности ГБУСОН «КЦСОН Боковского района», размещенной на информационных стендах в помещении организации в соответствие с содержанием и порядком (формой), установленными нормативными правовыми актами</w:t>
            </w:r>
          </w:p>
        </w:tc>
        <w:tc>
          <w:tcPr>
            <w:tcW w:w="1276" w:type="dxa"/>
          </w:tcPr>
          <w:p w:rsidR="00F87BEF" w:rsidRPr="00E4372E" w:rsidRDefault="00F87BEF" w:rsidP="006873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сентябрь 2019 года</w:t>
            </w:r>
          </w:p>
        </w:tc>
        <w:tc>
          <w:tcPr>
            <w:tcW w:w="1453" w:type="dxa"/>
            <w:gridSpan w:val="2"/>
          </w:tcPr>
          <w:p w:rsidR="00F87BEF" w:rsidRPr="00E4372E" w:rsidRDefault="00F87BEF" w:rsidP="006873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Кочетова Н.П.</w:t>
            </w:r>
          </w:p>
          <w:p w:rsidR="00F87BEF" w:rsidRPr="00E4372E" w:rsidRDefault="00F87BEF" w:rsidP="006873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и.о.</w:t>
            </w:r>
          </w:p>
          <w:p w:rsidR="00F87BEF" w:rsidRPr="00E4372E" w:rsidRDefault="00F87BEF" w:rsidP="006873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заместителя</w:t>
            </w:r>
          </w:p>
          <w:p w:rsidR="00F87BEF" w:rsidRPr="00E4372E" w:rsidRDefault="00F87BEF" w:rsidP="006873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r>
              <w:rPr>
                <w:rFonts w:ascii="Times New Roman" w:hAnsi="Times New Roman" w:cs="Times New Roman"/>
                <w:szCs w:val="22"/>
              </w:rPr>
              <w:t>по социальной работе</w:t>
            </w:r>
          </w:p>
        </w:tc>
        <w:tc>
          <w:tcPr>
            <w:tcW w:w="1620" w:type="dxa"/>
          </w:tcPr>
          <w:p w:rsidR="00F87BEF" w:rsidRPr="00F30FC4" w:rsidRDefault="00F87BEF" w:rsidP="00AE4A9D">
            <w:pPr>
              <w:pStyle w:val="ConsPlusNormal"/>
              <w:ind w:hanging="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1.1.Информация о деятельности ГБУСОН «КЦСОН Боковского района», размещенная на информационных стендах в помещении организации дополнена и приведена в соответствие с содержанием и порядком (формой), установленными нормативными правовыми актами.</w:t>
            </w:r>
          </w:p>
        </w:tc>
        <w:tc>
          <w:tcPr>
            <w:tcW w:w="1463" w:type="dxa"/>
          </w:tcPr>
          <w:p w:rsidR="00F87BEF" w:rsidRDefault="00F87BEF" w:rsidP="006873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сентябрь </w:t>
            </w:r>
          </w:p>
          <w:p w:rsidR="00F87BEF" w:rsidRPr="00F30FC4" w:rsidRDefault="00F87BEF" w:rsidP="006873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года</w:t>
            </w:r>
          </w:p>
        </w:tc>
      </w:tr>
      <w:tr w:rsidR="00F87BEF" w:rsidRPr="00CE3A76" w:rsidTr="00411C19">
        <w:tc>
          <w:tcPr>
            <w:tcW w:w="1800" w:type="dxa"/>
          </w:tcPr>
          <w:p w:rsidR="00F87BEF" w:rsidRPr="00FB4D43" w:rsidRDefault="00F8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1.2.Информация о деятельности организации социальной сферы, размещенная на официальном сайте в сети «Интернет» не содержит информацию о проведении независимой оценки качества</w:t>
            </w:r>
          </w:p>
        </w:tc>
        <w:tc>
          <w:tcPr>
            <w:tcW w:w="2311" w:type="dxa"/>
          </w:tcPr>
          <w:p w:rsidR="00F87BEF" w:rsidRPr="00FB4D43" w:rsidRDefault="00F8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1.2. Приведение информации о деятельности ГБУСОН «КЦСОН Боковского района», размещенной на официальном сайте в сети «Интернет» в соответствие с содержанием и порядком (формой), установленными нормативными правовыми актами</w:t>
            </w:r>
          </w:p>
        </w:tc>
        <w:tc>
          <w:tcPr>
            <w:tcW w:w="1276" w:type="dxa"/>
          </w:tcPr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сентябрь 2019 года</w:t>
            </w:r>
          </w:p>
        </w:tc>
        <w:tc>
          <w:tcPr>
            <w:tcW w:w="1453" w:type="dxa"/>
            <w:gridSpan w:val="2"/>
          </w:tcPr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Кочетова Н.П.</w:t>
            </w:r>
          </w:p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и.о.</w:t>
            </w:r>
          </w:p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заместителя</w:t>
            </w:r>
          </w:p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r>
              <w:rPr>
                <w:rFonts w:ascii="Times New Roman" w:hAnsi="Times New Roman" w:cs="Times New Roman"/>
                <w:szCs w:val="22"/>
              </w:rPr>
              <w:t>по социальной работе</w:t>
            </w:r>
          </w:p>
        </w:tc>
        <w:tc>
          <w:tcPr>
            <w:tcW w:w="1620" w:type="dxa"/>
          </w:tcPr>
          <w:p w:rsidR="00F87BEF" w:rsidRPr="00FB4D43" w:rsidRDefault="00F87BEF" w:rsidP="00AE4A9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1.2.Информация о деятельности ГБУСОН «КЦСОН Боковского района», размещенная на официальном сайте в сети «Интернет» приведена в соответствие с содержанием и порядком (формой), установленными нормативными правовыми актами. Сайт постоянно пополняется информационными материалами.</w:t>
            </w:r>
          </w:p>
        </w:tc>
        <w:tc>
          <w:tcPr>
            <w:tcW w:w="1463" w:type="dxa"/>
          </w:tcPr>
          <w:p w:rsidR="00F87BEF" w:rsidRDefault="00F87BEF" w:rsidP="00411C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сентябрь</w:t>
            </w:r>
          </w:p>
          <w:p w:rsidR="00F87BEF" w:rsidRPr="00FB4D43" w:rsidRDefault="00F87BEF" w:rsidP="0041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2019 года</w:t>
            </w:r>
          </w:p>
        </w:tc>
      </w:tr>
      <w:tr w:rsidR="00F87BEF" w:rsidRPr="00CE3A76" w:rsidTr="000A3203">
        <w:tc>
          <w:tcPr>
            <w:tcW w:w="9923" w:type="dxa"/>
            <w:gridSpan w:val="7"/>
          </w:tcPr>
          <w:p w:rsidR="00F87BEF" w:rsidRPr="00FB4D43" w:rsidRDefault="00F87B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F87BEF" w:rsidRPr="00CE3A76" w:rsidTr="006B553F">
        <w:tc>
          <w:tcPr>
            <w:tcW w:w="1800" w:type="dxa"/>
          </w:tcPr>
          <w:p w:rsidR="00F87BEF" w:rsidRPr="0079529E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2.1.Уровень удовлетворенности своевременностью предоставления услуг и комфортностью условий предоставления услуг составляет 99% (отклонение 1%)</w:t>
            </w:r>
          </w:p>
        </w:tc>
        <w:tc>
          <w:tcPr>
            <w:tcW w:w="2311" w:type="dxa"/>
          </w:tcPr>
          <w:p w:rsidR="00F87BEF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 Проведение совещания с заведующими и специалистами отделений ГБУСОН «КЦСОН Боковского района» по вопросу усиления контроля за соблюдением регламента в части своевременного оказания услуг получателям.</w:t>
            </w:r>
          </w:p>
          <w:p w:rsidR="00F87BEF" w:rsidRPr="0079529E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После окончания капитального ремонта получателям услуг будут предоставлены комфортные условия для предоставления услуг.</w:t>
            </w:r>
          </w:p>
        </w:tc>
        <w:tc>
          <w:tcPr>
            <w:tcW w:w="1276" w:type="dxa"/>
          </w:tcPr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сентябрь 2019 года</w:t>
            </w: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Pr="00AE4A9D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4A9D">
              <w:rPr>
                <w:rFonts w:ascii="Times New Roman" w:hAnsi="Times New Roman" w:cs="Times New Roman"/>
                <w:szCs w:val="22"/>
              </w:rPr>
              <w:t>ноябрь</w:t>
            </w:r>
          </w:p>
          <w:p w:rsidR="00F87BEF" w:rsidRPr="00AE4A9D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4A9D">
              <w:rPr>
                <w:rFonts w:ascii="Times New Roman" w:hAnsi="Times New Roman" w:cs="Times New Roman"/>
                <w:szCs w:val="22"/>
              </w:rPr>
              <w:t>2019 года</w:t>
            </w:r>
          </w:p>
        </w:tc>
        <w:tc>
          <w:tcPr>
            <w:tcW w:w="1453" w:type="dxa"/>
            <w:gridSpan w:val="2"/>
          </w:tcPr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Pr="00E4372E" w:rsidRDefault="00F87BEF" w:rsidP="00D9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Кочетова Н.П.</w:t>
            </w:r>
          </w:p>
          <w:p w:rsidR="00F87BEF" w:rsidRPr="00E4372E" w:rsidRDefault="00F87BEF" w:rsidP="00D9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и.о.</w:t>
            </w:r>
          </w:p>
          <w:p w:rsidR="00F87BEF" w:rsidRPr="00E4372E" w:rsidRDefault="00F87BEF" w:rsidP="00D9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заместителя</w:t>
            </w:r>
          </w:p>
          <w:p w:rsidR="00F87BEF" w:rsidRDefault="00F87BEF" w:rsidP="00D9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r>
              <w:rPr>
                <w:rFonts w:ascii="Times New Roman" w:hAnsi="Times New Roman" w:cs="Times New Roman"/>
                <w:szCs w:val="22"/>
              </w:rPr>
              <w:t>по социальной работе</w:t>
            </w: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Pr="00AE4A9D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4A9D">
              <w:rPr>
                <w:rFonts w:ascii="Times New Roman" w:hAnsi="Times New Roman" w:cs="Times New Roman"/>
                <w:szCs w:val="22"/>
              </w:rPr>
              <w:t>Семенов А.С.</w:t>
            </w:r>
          </w:p>
          <w:p w:rsidR="00F87BEF" w:rsidRPr="00AE4A9D" w:rsidRDefault="00F87BEF" w:rsidP="00B25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4A9D">
              <w:rPr>
                <w:rFonts w:ascii="Times New Roman" w:hAnsi="Times New Roman" w:cs="Times New Roman"/>
                <w:szCs w:val="22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Cs w:val="22"/>
              </w:rPr>
              <w:t>по хозяйственной части</w:t>
            </w:r>
          </w:p>
        </w:tc>
        <w:tc>
          <w:tcPr>
            <w:tcW w:w="1620" w:type="dxa"/>
          </w:tcPr>
          <w:p w:rsidR="00F87BEF" w:rsidRPr="0079529E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2.1.Совещания-семинары по вопросу соблюдения регламента предоставления услуг проводятся с сотрудниками ежемесячно в соответствии с утвержденным планом мероприятий.</w:t>
            </w:r>
          </w:p>
        </w:tc>
        <w:tc>
          <w:tcPr>
            <w:tcW w:w="1463" w:type="dxa"/>
          </w:tcPr>
          <w:p w:rsidR="00F87BEF" w:rsidRDefault="00F87BEF" w:rsidP="00D9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7BEF" w:rsidRDefault="00F87BEF" w:rsidP="00D97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сентябрь 2019 года</w:t>
            </w:r>
          </w:p>
          <w:p w:rsidR="00F87BEF" w:rsidRPr="0079529E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7BEF" w:rsidRPr="00CE3A76" w:rsidTr="000A3203">
        <w:tc>
          <w:tcPr>
            <w:tcW w:w="9923" w:type="dxa"/>
            <w:gridSpan w:val="7"/>
          </w:tcPr>
          <w:p w:rsidR="00F87BEF" w:rsidRPr="00FB4D43" w:rsidRDefault="00F87B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F87BEF" w:rsidRPr="00CE3A76" w:rsidTr="006B553F">
        <w:tc>
          <w:tcPr>
            <w:tcW w:w="1800" w:type="dxa"/>
          </w:tcPr>
          <w:p w:rsidR="00F87BEF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A2B">
              <w:rPr>
                <w:rFonts w:ascii="Times New Roman" w:hAnsi="Times New Roman" w:cs="Times New Roman"/>
                <w:szCs w:val="22"/>
              </w:rPr>
              <w:t>3.1</w:t>
            </w:r>
            <w:r>
              <w:rPr>
                <w:rFonts w:ascii="Times New Roman" w:hAnsi="Times New Roman" w:cs="Times New Roman"/>
                <w:szCs w:val="22"/>
              </w:rPr>
              <w:t>.Помещения и прилегающие к ним территории организации социальной сферы недостаточно оборудованы с учетом доступности для инвалидов</w:t>
            </w:r>
          </w:p>
          <w:p w:rsidR="00F87BEF" w:rsidRPr="00AB4A2B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(отсутствие пандусов, выделенных стоянок, сменных кресел-колясок, санитарно-гигиенических помещений)</w:t>
            </w:r>
          </w:p>
        </w:tc>
        <w:tc>
          <w:tcPr>
            <w:tcW w:w="2311" w:type="dxa"/>
          </w:tcPr>
          <w:p w:rsidR="00F87BEF" w:rsidRPr="00AB4A2B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3.1. В ходе проведения капитального ремонта здания отделения социальной реабилитации будет установлен на прилегающей территории пандус и определено место </w:t>
            </w:r>
            <w:r w:rsidRPr="00AE4A9D">
              <w:rPr>
                <w:rFonts w:ascii="Times New Roman" w:hAnsi="Times New Roman" w:cs="Times New Roman"/>
                <w:szCs w:val="22"/>
              </w:rPr>
              <w:t>стоянки для автотранспортных средств инвалидов</w:t>
            </w:r>
          </w:p>
        </w:tc>
        <w:tc>
          <w:tcPr>
            <w:tcW w:w="1276" w:type="dxa"/>
          </w:tcPr>
          <w:p w:rsidR="00F87BEF" w:rsidRPr="00AE4A9D" w:rsidRDefault="00F87BEF" w:rsidP="00F83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4A9D">
              <w:rPr>
                <w:rFonts w:ascii="Times New Roman" w:hAnsi="Times New Roman" w:cs="Times New Roman"/>
                <w:szCs w:val="22"/>
              </w:rPr>
              <w:t>ноябрь</w:t>
            </w:r>
          </w:p>
          <w:p w:rsidR="00F87BEF" w:rsidRPr="00AE4A9D" w:rsidRDefault="00F87BEF" w:rsidP="00F83F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4A9D">
              <w:rPr>
                <w:rFonts w:ascii="Times New Roman" w:hAnsi="Times New Roman" w:cs="Times New Roman"/>
                <w:szCs w:val="22"/>
              </w:rPr>
              <w:t>2019 года</w:t>
            </w:r>
          </w:p>
        </w:tc>
        <w:tc>
          <w:tcPr>
            <w:tcW w:w="1453" w:type="dxa"/>
            <w:gridSpan w:val="2"/>
          </w:tcPr>
          <w:p w:rsidR="00F87BEF" w:rsidRPr="00AE4A9D" w:rsidRDefault="00F87BEF" w:rsidP="00652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4A9D">
              <w:rPr>
                <w:rFonts w:ascii="Times New Roman" w:hAnsi="Times New Roman" w:cs="Times New Roman"/>
                <w:szCs w:val="22"/>
              </w:rPr>
              <w:t>Семенов А.С.</w:t>
            </w:r>
          </w:p>
          <w:p w:rsidR="00F87BEF" w:rsidRPr="00AE4A9D" w:rsidRDefault="00F87BEF" w:rsidP="006529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4A9D">
              <w:rPr>
                <w:rFonts w:ascii="Times New Roman" w:hAnsi="Times New Roman" w:cs="Times New Roman"/>
                <w:szCs w:val="22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Cs w:val="22"/>
              </w:rPr>
              <w:t>по хозяйственной части</w:t>
            </w:r>
          </w:p>
        </w:tc>
        <w:tc>
          <w:tcPr>
            <w:tcW w:w="1620" w:type="dxa"/>
          </w:tcPr>
          <w:p w:rsidR="00F87BEF" w:rsidRPr="00AB4A2B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3.1.В социально-реабилитационном отделении имеются в наличии сменные кресла-коляски. На прилегающей территории оборудован пандус и в здании оборудовано санитарно-гигиеническое помещение для инвалидов </w:t>
            </w:r>
          </w:p>
        </w:tc>
        <w:tc>
          <w:tcPr>
            <w:tcW w:w="1463" w:type="dxa"/>
          </w:tcPr>
          <w:p w:rsidR="00F87BEF" w:rsidRDefault="00F87BEF" w:rsidP="006B55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сентябрь</w:t>
            </w:r>
          </w:p>
          <w:p w:rsidR="00F87BEF" w:rsidRPr="00AB4A2B" w:rsidRDefault="00F87BEF" w:rsidP="006B55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 года</w:t>
            </w:r>
          </w:p>
        </w:tc>
      </w:tr>
      <w:tr w:rsidR="00F87BEF" w:rsidRPr="00CE3A76" w:rsidTr="000A3203">
        <w:tc>
          <w:tcPr>
            <w:tcW w:w="9923" w:type="dxa"/>
            <w:gridSpan w:val="7"/>
          </w:tcPr>
          <w:p w:rsidR="00F87BEF" w:rsidRPr="00FB4D43" w:rsidRDefault="00F87B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F87BEF" w:rsidRPr="00CE3A76" w:rsidTr="006B553F">
        <w:tc>
          <w:tcPr>
            <w:tcW w:w="1800" w:type="dxa"/>
          </w:tcPr>
          <w:p w:rsidR="00F87BEF" w:rsidRPr="00DC4D53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4D53">
              <w:rPr>
                <w:rFonts w:ascii="Times New Roman" w:hAnsi="Times New Roman" w:cs="Times New Roman"/>
                <w:szCs w:val="22"/>
              </w:rPr>
              <w:t>4.1.</w:t>
            </w:r>
            <w:r>
              <w:rPr>
                <w:rFonts w:ascii="Times New Roman" w:hAnsi="Times New Roman" w:cs="Times New Roman"/>
                <w:szCs w:val="22"/>
              </w:rPr>
              <w:t xml:space="preserve"> Уровень удовлетворенности доброжелательностью и вежливостью работников организации социальной сферы, обеспечивающих первичный контакт, а так же обеспечивающих непосредственное оказание услуг составляет 98%(отклонение 2%)</w:t>
            </w:r>
          </w:p>
        </w:tc>
        <w:tc>
          <w:tcPr>
            <w:tcW w:w="2311" w:type="dxa"/>
          </w:tcPr>
          <w:p w:rsidR="00F87BEF" w:rsidRPr="00DC4D53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4.1. Проведение совещания с заведующими и специалистами отделений ГБУСОН «КЦСОН Боковского района» по вопросу усиления контроля за уровнем доброжелательности и вежливости сотрудников, осуществляющих первичный контакт и информирование получателей услуг, а так же обеспечивающих непосредственное оказание услуг. </w:t>
            </w:r>
          </w:p>
        </w:tc>
        <w:tc>
          <w:tcPr>
            <w:tcW w:w="1276" w:type="dxa"/>
          </w:tcPr>
          <w:p w:rsidR="00F87BEF" w:rsidRPr="00DC4D53" w:rsidRDefault="00F87BEF" w:rsidP="005A79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сентябрь 2019 года</w:t>
            </w:r>
          </w:p>
        </w:tc>
        <w:tc>
          <w:tcPr>
            <w:tcW w:w="1453" w:type="dxa"/>
            <w:gridSpan w:val="2"/>
          </w:tcPr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Кочетова Н.П.</w:t>
            </w:r>
          </w:p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и.о.</w:t>
            </w:r>
          </w:p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заместителя</w:t>
            </w:r>
          </w:p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r>
              <w:rPr>
                <w:rFonts w:ascii="Times New Roman" w:hAnsi="Times New Roman" w:cs="Times New Roman"/>
                <w:szCs w:val="22"/>
              </w:rPr>
              <w:t>по социальной работе</w:t>
            </w:r>
          </w:p>
        </w:tc>
        <w:tc>
          <w:tcPr>
            <w:tcW w:w="1620" w:type="dxa"/>
          </w:tcPr>
          <w:p w:rsidR="00F87BEF" w:rsidRPr="00DC4D53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4.1.Совещания-семинары по этике служебного поведения работников, по повышению уровня профессиональной доброты проводятся с сотрудниками ежемесячно в соответствии с утвержденным планом мероприятий.</w:t>
            </w:r>
          </w:p>
        </w:tc>
        <w:tc>
          <w:tcPr>
            <w:tcW w:w="1463" w:type="dxa"/>
          </w:tcPr>
          <w:p w:rsidR="00F87BEF" w:rsidRPr="00DC4D53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сентябрь 2019 года</w:t>
            </w:r>
          </w:p>
        </w:tc>
      </w:tr>
      <w:tr w:rsidR="00F87BEF" w:rsidRPr="00CE3A76" w:rsidTr="000A3203">
        <w:tc>
          <w:tcPr>
            <w:tcW w:w="9923" w:type="dxa"/>
            <w:gridSpan w:val="7"/>
          </w:tcPr>
          <w:p w:rsidR="00F87BEF" w:rsidRPr="00FB4D43" w:rsidRDefault="00F87B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F87BEF" w:rsidRPr="00495F37" w:rsidTr="006B553F">
        <w:tc>
          <w:tcPr>
            <w:tcW w:w="1800" w:type="dxa"/>
          </w:tcPr>
          <w:p w:rsidR="00F87BEF" w:rsidRPr="00495F37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5.1. Уровень удовлетворенности условиями оказания услуг (готовности рекомендовать организацию родственникам и знакомым, удовлетворенности в целом условиями оказания услуг) составляет 99% (отклонение 1%) </w:t>
            </w:r>
          </w:p>
        </w:tc>
        <w:tc>
          <w:tcPr>
            <w:tcW w:w="2311" w:type="dxa"/>
          </w:tcPr>
          <w:p w:rsidR="00F87BEF" w:rsidRPr="005A79A3" w:rsidRDefault="00F87BEF" w:rsidP="006529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79A3">
              <w:rPr>
                <w:rFonts w:ascii="Times New Roman" w:hAnsi="Times New Roman" w:cs="Times New Roman"/>
                <w:szCs w:val="22"/>
              </w:rPr>
              <w:t>5.1. Проведение совещания с заведующими и специалистами отделений ГБУСОН «КЦСОН Боковского района» по вопросу уровня удовлетворенности условиями оказания услуг (готовности рекомендовать организацию родственникам и знакомым, удовлетворенности в целом условиями оказания услуг)</w:t>
            </w:r>
          </w:p>
        </w:tc>
        <w:tc>
          <w:tcPr>
            <w:tcW w:w="1276" w:type="dxa"/>
          </w:tcPr>
          <w:p w:rsidR="00F87BEF" w:rsidRPr="00DC4D53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сентябрь 2019 года</w:t>
            </w:r>
          </w:p>
        </w:tc>
        <w:tc>
          <w:tcPr>
            <w:tcW w:w="1453" w:type="dxa"/>
            <w:gridSpan w:val="2"/>
          </w:tcPr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Кочетова Н.П.</w:t>
            </w:r>
          </w:p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и.о.</w:t>
            </w:r>
          </w:p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>заместителя</w:t>
            </w:r>
          </w:p>
          <w:p w:rsidR="00F87BEF" w:rsidRPr="00E4372E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72E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r>
              <w:rPr>
                <w:rFonts w:ascii="Times New Roman" w:hAnsi="Times New Roman" w:cs="Times New Roman"/>
                <w:szCs w:val="22"/>
              </w:rPr>
              <w:t>по социальной работе</w:t>
            </w:r>
          </w:p>
        </w:tc>
        <w:tc>
          <w:tcPr>
            <w:tcW w:w="1620" w:type="dxa"/>
          </w:tcPr>
          <w:p w:rsidR="00F87BEF" w:rsidRPr="00DC4D53" w:rsidRDefault="00F87BEF" w:rsidP="005E6B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5.1.Совещания-семинары по этике служебного поведения работников, по повышению уровня профессиональной доброты проводятся с сотрудниками ежемесячно в соответствии с утвержденным планом мероприятий.</w:t>
            </w:r>
          </w:p>
        </w:tc>
        <w:tc>
          <w:tcPr>
            <w:tcW w:w="1463" w:type="dxa"/>
          </w:tcPr>
          <w:p w:rsidR="00F87BEF" w:rsidRPr="00DC4D53" w:rsidRDefault="00F87BEF" w:rsidP="005E6B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сентябрь 2019 года</w:t>
            </w:r>
          </w:p>
        </w:tc>
      </w:tr>
      <w:tr w:rsidR="00F87BEF" w:rsidRPr="00495F37" w:rsidTr="006B553F">
        <w:tc>
          <w:tcPr>
            <w:tcW w:w="1800" w:type="dxa"/>
          </w:tcPr>
          <w:p w:rsidR="00F87BEF" w:rsidRPr="00495F37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1" w:type="dxa"/>
          </w:tcPr>
          <w:p w:rsidR="00F87BEF" w:rsidRPr="00495F37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87BEF" w:rsidRPr="00495F37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3" w:type="dxa"/>
            <w:gridSpan w:val="2"/>
          </w:tcPr>
          <w:p w:rsidR="00F87BEF" w:rsidRPr="00495F37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0" w:type="dxa"/>
          </w:tcPr>
          <w:p w:rsidR="00F87BEF" w:rsidRPr="00495F37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3" w:type="dxa"/>
          </w:tcPr>
          <w:p w:rsidR="00F87BEF" w:rsidRPr="00495F37" w:rsidRDefault="00F87B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7BEF" w:rsidRPr="00FB4D43" w:rsidRDefault="00F87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BEF" w:rsidRPr="00FB4D43" w:rsidRDefault="00F87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87BEF" w:rsidRPr="0025111B" w:rsidRDefault="00F87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3" w:name="P296"/>
      <w:bookmarkEnd w:id="3"/>
      <w:r w:rsidRPr="0025111B">
        <w:rPr>
          <w:rFonts w:ascii="Times New Roman" w:hAnsi="Times New Roman" w:cs="Times New Roman"/>
          <w:sz w:val="28"/>
          <w:szCs w:val="28"/>
          <w:vertAlign w:val="superscript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4" w:history="1">
        <w:r w:rsidRPr="0025111B">
          <w:rPr>
            <w:rFonts w:ascii="Times New Roman" w:hAnsi="Times New Roman" w:cs="Times New Roman"/>
            <w:sz w:val="28"/>
            <w:szCs w:val="28"/>
            <w:vertAlign w:val="superscript"/>
          </w:rPr>
          <w:t>Законом</w:t>
        </w:r>
      </w:hyperlink>
      <w:r w:rsidRPr="0025111B">
        <w:rPr>
          <w:rFonts w:ascii="Times New Roman" w:hAnsi="Times New Roman" w:cs="Times New Roman"/>
          <w:sz w:val="28"/>
          <w:szCs w:val="28"/>
          <w:vertAlign w:val="superscript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5" w:history="1">
        <w:r w:rsidRPr="0025111B">
          <w:rPr>
            <w:rFonts w:ascii="Times New Roman" w:hAnsi="Times New Roman" w:cs="Times New Roman"/>
            <w:sz w:val="28"/>
            <w:szCs w:val="28"/>
            <w:vertAlign w:val="superscript"/>
          </w:rPr>
          <w:t>О социальной защите</w:t>
        </w:r>
      </w:hyperlink>
      <w:r w:rsidRPr="0025111B">
        <w:rPr>
          <w:rFonts w:ascii="Times New Roman" w:hAnsi="Times New Roman" w:cs="Times New Roman"/>
          <w:sz w:val="28"/>
          <w:szCs w:val="28"/>
          <w:vertAlign w:val="superscript"/>
        </w:rPr>
        <w:t xml:space="preserve"> инвалидов в Российской Федерации", "</w:t>
      </w:r>
      <w:hyperlink r:id="rId6" w:history="1">
        <w:r w:rsidRPr="0025111B">
          <w:rPr>
            <w:rFonts w:ascii="Times New Roman" w:hAnsi="Times New Roman" w:cs="Times New Roman"/>
            <w:sz w:val="28"/>
            <w:szCs w:val="28"/>
            <w:vertAlign w:val="superscript"/>
          </w:rPr>
          <w:t>Об основах охраны</w:t>
        </w:r>
      </w:hyperlink>
      <w:r w:rsidRPr="0025111B">
        <w:rPr>
          <w:rFonts w:ascii="Times New Roman" w:hAnsi="Times New Roman" w:cs="Times New Roman"/>
          <w:sz w:val="28"/>
          <w:szCs w:val="28"/>
          <w:vertAlign w:val="superscript"/>
        </w:rPr>
        <w:t xml:space="preserve"> здоровья граждан в Российской Федерации", "</w:t>
      </w:r>
      <w:hyperlink r:id="rId7" w:history="1">
        <w:r w:rsidRPr="0025111B">
          <w:rPr>
            <w:rFonts w:ascii="Times New Roman" w:hAnsi="Times New Roman" w:cs="Times New Roman"/>
            <w:sz w:val="28"/>
            <w:szCs w:val="28"/>
            <w:vertAlign w:val="superscript"/>
          </w:rPr>
          <w:t>Об образовании</w:t>
        </w:r>
      </w:hyperlink>
      <w:r w:rsidRPr="0025111B">
        <w:rPr>
          <w:rFonts w:ascii="Times New Roman" w:hAnsi="Times New Roman" w:cs="Times New Roman"/>
          <w:sz w:val="28"/>
          <w:szCs w:val="28"/>
          <w:vertAlign w:val="superscript"/>
        </w:rPr>
        <w:t xml:space="preserve"> в Российской Федерации", "</w:t>
      </w:r>
      <w:hyperlink r:id="rId8" w:history="1">
        <w:r w:rsidRPr="0025111B">
          <w:rPr>
            <w:rFonts w:ascii="Times New Roman" w:hAnsi="Times New Roman" w:cs="Times New Roman"/>
            <w:sz w:val="28"/>
            <w:szCs w:val="28"/>
            <w:vertAlign w:val="superscript"/>
          </w:rPr>
          <w:t>Об основах</w:t>
        </w:r>
      </w:hyperlink>
      <w:r w:rsidRPr="0025111B">
        <w:rPr>
          <w:rFonts w:ascii="Times New Roman" w:hAnsi="Times New Roman" w:cs="Times New Roman"/>
          <w:sz w:val="28"/>
          <w:szCs w:val="28"/>
          <w:vertAlign w:val="superscript"/>
        </w:rPr>
        <w:t xml:space="preserve"> социального обслуживания граждан в Российской Федерации".</w:t>
      </w:r>
    </w:p>
    <w:bookmarkStart w:id="4" w:name="P297"/>
    <w:bookmarkEnd w:id="4"/>
    <w:p w:rsidR="00F87BEF" w:rsidRPr="0025111B" w:rsidRDefault="00F87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fldChar w:fldCharType="begin"/>
      </w:r>
      <w:r>
        <w:instrText>HYPERLINK \l "P220"</w:instrText>
      </w:r>
      <w:r>
        <w:fldChar w:fldCharType="separate"/>
      </w:r>
      <w:r w:rsidRPr="0025111B">
        <w:rPr>
          <w:rFonts w:ascii="Times New Roman" w:hAnsi="Times New Roman" w:cs="Times New Roman"/>
          <w:sz w:val="28"/>
          <w:szCs w:val="28"/>
          <w:vertAlign w:val="superscript"/>
        </w:rPr>
        <w:t>Графа</w:t>
      </w:r>
      <w:r>
        <w:fldChar w:fldCharType="end"/>
      </w:r>
      <w:r w:rsidRPr="0025111B">
        <w:rPr>
          <w:rFonts w:ascii="Times New Roman" w:hAnsi="Times New Roman" w:cs="Times New Roman"/>
          <w:sz w:val="28"/>
          <w:szCs w:val="28"/>
          <w:vertAlign w:val="superscript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sectPr w:rsidR="00F87BEF" w:rsidRPr="0025111B" w:rsidSect="00AE4A9D">
      <w:pgSz w:w="11906" w:h="16838"/>
      <w:pgMar w:top="624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D43"/>
    <w:rsid w:val="00077524"/>
    <w:rsid w:val="0008221E"/>
    <w:rsid w:val="000A3203"/>
    <w:rsid w:val="001E1807"/>
    <w:rsid w:val="00224042"/>
    <w:rsid w:val="0025111B"/>
    <w:rsid w:val="00411C19"/>
    <w:rsid w:val="00433615"/>
    <w:rsid w:val="00495F37"/>
    <w:rsid w:val="004D12E8"/>
    <w:rsid w:val="004E6855"/>
    <w:rsid w:val="004F51A9"/>
    <w:rsid w:val="005302CB"/>
    <w:rsid w:val="005A79A3"/>
    <w:rsid w:val="005E6B53"/>
    <w:rsid w:val="006529F7"/>
    <w:rsid w:val="00687310"/>
    <w:rsid w:val="006B553F"/>
    <w:rsid w:val="007410EE"/>
    <w:rsid w:val="0079529E"/>
    <w:rsid w:val="007E5765"/>
    <w:rsid w:val="00824A28"/>
    <w:rsid w:val="009808B3"/>
    <w:rsid w:val="00A63EEB"/>
    <w:rsid w:val="00AB4A2B"/>
    <w:rsid w:val="00AE4A9D"/>
    <w:rsid w:val="00B25F58"/>
    <w:rsid w:val="00B347DD"/>
    <w:rsid w:val="00CA6311"/>
    <w:rsid w:val="00CE3A76"/>
    <w:rsid w:val="00D268D8"/>
    <w:rsid w:val="00D97414"/>
    <w:rsid w:val="00DC153E"/>
    <w:rsid w:val="00DC32C5"/>
    <w:rsid w:val="00DC4D53"/>
    <w:rsid w:val="00DF3105"/>
    <w:rsid w:val="00E4372E"/>
    <w:rsid w:val="00F30FC4"/>
    <w:rsid w:val="00F83F3A"/>
    <w:rsid w:val="00F87BEF"/>
    <w:rsid w:val="00FB4D43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4D4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B4D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4D4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B4D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5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7D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2A8545377D7E1CB51E602F78378D8CADB6D648B3F61399850C380347BBD535D6897F6373F2C3DF64D203B60oFu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32A8545377D7E1CB51E602F78378D8CADA69658F3B61399850C380347BBD535D6897F6373F2C3DF64D203B60oFu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2A8545377D7E1CB51E602F78378D8CADB6C628F3B61399850C380347BBD535D6897F6373F2C3DF64D203B60oFuAH" TargetMode="External"/><Relationship Id="rId5" Type="http://schemas.openxmlformats.org/officeDocument/2006/relationships/hyperlink" Target="consultantplus://offline/ref=D432A8545377D7E1CB51E602F78378D8CADB60678E3661399850C380347BBD535D6897F6373F2C3DF64D203B60oFuA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432A8545377D7E1CB51E602F78378D8CADB60678B3C61399850C380347BBD535D6897F6373F2C3DF64D203B60oFu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</TotalTime>
  <Pages>4</Pages>
  <Words>1146</Words>
  <Characters>6536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Андросова</dc:creator>
  <cp:keywords/>
  <dc:description/>
  <cp:lastModifiedBy>hobbitPC</cp:lastModifiedBy>
  <cp:revision>18</cp:revision>
  <cp:lastPrinted>2019-09-25T08:27:00Z</cp:lastPrinted>
  <dcterms:created xsi:type="dcterms:W3CDTF">2019-09-11T07:46:00Z</dcterms:created>
  <dcterms:modified xsi:type="dcterms:W3CDTF">2019-09-25T08:31:00Z</dcterms:modified>
</cp:coreProperties>
</file>