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DD" w:rsidRPr="002377EA" w:rsidRDefault="00D059DD" w:rsidP="00636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EA">
        <w:rPr>
          <w:rFonts w:ascii="Times New Roman" w:hAnsi="Times New Roman"/>
          <w:sz w:val="24"/>
          <w:szCs w:val="24"/>
        </w:rPr>
        <w:t>Сведения</w:t>
      </w:r>
    </w:p>
    <w:p w:rsidR="00D059DD" w:rsidRPr="002377EA" w:rsidRDefault="00D059DD" w:rsidP="00636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EA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059DD" w:rsidRDefault="00D059DD" w:rsidP="00636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подведомственных учреждений </w:t>
      </w:r>
      <w:r w:rsidRPr="002377EA">
        <w:rPr>
          <w:rFonts w:ascii="Times New Roman" w:hAnsi="Times New Roman"/>
          <w:sz w:val="24"/>
          <w:szCs w:val="24"/>
        </w:rPr>
        <w:t xml:space="preserve"> 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2377EA">
        <w:rPr>
          <w:rFonts w:ascii="Times New Roman" w:hAnsi="Times New Roman"/>
          <w:sz w:val="24"/>
          <w:szCs w:val="24"/>
        </w:rPr>
        <w:t xml:space="preserve"> труда и социального развития</w:t>
      </w:r>
    </w:p>
    <w:p w:rsidR="00D059DD" w:rsidRDefault="00D059DD" w:rsidP="00636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EA">
        <w:rPr>
          <w:rFonts w:ascii="Times New Roman" w:hAnsi="Times New Roman"/>
          <w:sz w:val="24"/>
          <w:szCs w:val="24"/>
        </w:rPr>
        <w:t>Ростовской области, а также их супруг (супругов) и несовершеннолетних детей за период</w:t>
      </w:r>
    </w:p>
    <w:p w:rsidR="00D059DD" w:rsidRPr="002377EA" w:rsidRDefault="00D059DD" w:rsidP="00636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EA">
        <w:rPr>
          <w:rFonts w:ascii="Times New Roman" w:hAnsi="Times New Roman"/>
          <w:sz w:val="24"/>
          <w:szCs w:val="24"/>
        </w:rPr>
        <w:t>с  1 января по 31 декабря 201</w:t>
      </w:r>
      <w:r>
        <w:rPr>
          <w:rFonts w:ascii="Times New Roman" w:hAnsi="Times New Roman"/>
          <w:sz w:val="24"/>
          <w:szCs w:val="24"/>
        </w:rPr>
        <w:t>8</w:t>
      </w:r>
      <w:r w:rsidRPr="002377EA">
        <w:rPr>
          <w:rFonts w:ascii="Times New Roman" w:hAnsi="Times New Roman"/>
          <w:sz w:val="24"/>
          <w:szCs w:val="24"/>
        </w:rPr>
        <w:t xml:space="preserve"> года</w:t>
      </w:r>
    </w:p>
    <w:p w:rsidR="00D059DD" w:rsidRPr="002377EA" w:rsidRDefault="00D059DD" w:rsidP="00636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4"/>
        <w:gridCol w:w="1985"/>
        <w:gridCol w:w="1276"/>
        <w:gridCol w:w="1701"/>
        <w:gridCol w:w="850"/>
        <w:gridCol w:w="992"/>
        <w:gridCol w:w="1276"/>
        <w:gridCol w:w="992"/>
        <w:gridCol w:w="850"/>
        <w:gridCol w:w="1560"/>
        <w:gridCol w:w="1275"/>
        <w:gridCol w:w="1560"/>
      </w:tblGrid>
      <w:tr w:rsidR="00D059DD" w:rsidRPr="00E3277E" w:rsidTr="001D3293">
        <w:trPr>
          <w:trHeight w:val="675"/>
        </w:trPr>
        <w:tc>
          <w:tcPr>
            <w:tcW w:w="1854" w:type="dxa"/>
            <w:vMerge w:val="restart"/>
          </w:tcPr>
          <w:p w:rsidR="00D059DD" w:rsidRPr="00E3277E" w:rsidRDefault="00D059DD" w:rsidP="00E327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Деклариро-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560" w:type="dxa"/>
            <w:vMerge w:val="restart"/>
          </w:tcPr>
          <w:p w:rsidR="00D059DD" w:rsidRPr="00E3277E" w:rsidRDefault="00D059DD" w:rsidP="00E327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59DD" w:rsidRPr="00E3277E" w:rsidTr="001D3293">
        <w:trPr>
          <w:trHeight w:val="690"/>
        </w:trPr>
        <w:tc>
          <w:tcPr>
            <w:tcW w:w="1854" w:type="dxa"/>
            <w:vMerge/>
          </w:tcPr>
          <w:p w:rsidR="00D059DD" w:rsidRPr="00E3277E" w:rsidRDefault="00D059DD" w:rsidP="00E3277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D059DD" w:rsidRPr="00E3277E" w:rsidRDefault="00D059DD" w:rsidP="00E327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059DD" w:rsidRPr="00E3277E" w:rsidRDefault="00D059DD" w:rsidP="00E327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</w:p>
        </w:tc>
        <w:tc>
          <w:tcPr>
            <w:tcW w:w="1276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D059DD" w:rsidRPr="00E3277E" w:rsidRDefault="00D059DD" w:rsidP="00E3277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560" w:type="dxa"/>
            <w:vMerge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DD" w:rsidRPr="00E3277E" w:rsidTr="001D3293">
        <w:tc>
          <w:tcPr>
            <w:tcW w:w="1854" w:type="dxa"/>
          </w:tcPr>
          <w:p w:rsidR="00D059DD" w:rsidRPr="00E3277E" w:rsidRDefault="00D059DD" w:rsidP="00E3277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СТЕРЛЯДНИКОВА Л.В.</w:t>
            </w:r>
          </w:p>
        </w:tc>
        <w:tc>
          <w:tcPr>
            <w:tcW w:w="1985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И.о. директора ГБУ СОН РО «Комплексный центр социального обслуживания населения Боковского района»</w:t>
            </w:r>
          </w:p>
        </w:tc>
        <w:tc>
          <w:tcPr>
            <w:tcW w:w="1276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701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059DD" w:rsidRPr="00E3277E" w:rsidRDefault="00D059DD" w:rsidP="00E327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2531200</w:t>
            </w:r>
          </w:p>
        </w:tc>
        <w:tc>
          <w:tcPr>
            <w:tcW w:w="992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89,0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9748,4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795988,53</w:t>
            </w:r>
          </w:p>
        </w:tc>
        <w:tc>
          <w:tcPr>
            <w:tcW w:w="1560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DD" w:rsidRPr="00E3277E" w:rsidTr="001D3293">
        <w:tc>
          <w:tcPr>
            <w:tcW w:w="1854" w:type="dxa"/>
          </w:tcPr>
          <w:p w:rsidR="00D059DD" w:rsidRPr="00E3277E" w:rsidRDefault="00D059DD" w:rsidP="00E3277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E3277E">
              <w:rPr>
                <w:rFonts w:ascii="Times New Roman" w:hAnsi="Times New Roman"/>
                <w:sz w:val="18"/>
                <w:szCs w:val="20"/>
              </w:rPr>
              <w:t>1/8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108720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948,4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277E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E327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277E"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</w:p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ВАЗ 21102, 2004</w:t>
            </w:r>
          </w:p>
        </w:tc>
        <w:tc>
          <w:tcPr>
            <w:tcW w:w="1275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77E">
              <w:rPr>
                <w:rFonts w:ascii="Times New Roman" w:hAnsi="Times New Roman"/>
                <w:sz w:val="20"/>
                <w:szCs w:val="20"/>
              </w:rPr>
              <w:t>76098,83</w:t>
            </w:r>
          </w:p>
        </w:tc>
        <w:tc>
          <w:tcPr>
            <w:tcW w:w="1560" w:type="dxa"/>
          </w:tcPr>
          <w:p w:rsidR="00D059DD" w:rsidRPr="00E3277E" w:rsidRDefault="00D059DD" w:rsidP="00E32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9DD" w:rsidRPr="006129D1" w:rsidRDefault="00D059DD" w:rsidP="002140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D059DD" w:rsidRPr="006129D1" w:rsidSect="00CC2438">
      <w:footerReference w:type="default" r:id="rId6"/>
      <w:pgSz w:w="16838" w:h="11906" w:orient="landscape"/>
      <w:pgMar w:top="567" w:right="851" w:bottom="426" w:left="10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DD" w:rsidRDefault="00D059DD" w:rsidP="008E1119">
      <w:pPr>
        <w:spacing w:after="0" w:line="240" w:lineRule="auto"/>
      </w:pPr>
      <w:r>
        <w:separator/>
      </w:r>
    </w:p>
  </w:endnote>
  <w:endnote w:type="continuationSeparator" w:id="0">
    <w:p w:rsidR="00D059DD" w:rsidRDefault="00D059DD" w:rsidP="008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DD" w:rsidRPr="008E1119" w:rsidRDefault="00D059DD">
    <w:pPr>
      <w:pStyle w:val="Footer"/>
      <w:jc w:val="right"/>
      <w:rPr>
        <w:rFonts w:ascii="Times New Roman" w:hAnsi="Times New Roman"/>
      </w:rPr>
    </w:pPr>
    <w:r w:rsidRPr="008E1119">
      <w:rPr>
        <w:rFonts w:ascii="Times New Roman" w:hAnsi="Times New Roman"/>
      </w:rPr>
      <w:fldChar w:fldCharType="begin"/>
    </w:r>
    <w:r w:rsidRPr="008E1119">
      <w:rPr>
        <w:rFonts w:ascii="Times New Roman" w:hAnsi="Times New Roman"/>
      </w:rPr>
      <w:instrText>PAGE   \* MERGEFORMAT</w:instrText>
    </w:r>
    <w:r w:rsidRPr="008E111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E1119">
      <w:rPr>
        <w:rFonts w:ascii="Times New Roman" w:hAnsi="Times New Roman"/>
      </w:rPr>
      <w:fldChar w:fldCharType="end"/>
    </w:r>
  </w:p>
  <w:p w:rsidR="00D059DD" w:rsidRDefault="00D05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DD" w:rsidRDefault="00D059DD" w:rsidP="008E1119">
      <w:pPr>
        <w:spacing w:after="0" w:line="240" w:lineRule="auto"/>
      </w:pPr>
      <w:r>
        <w:separator/>
      </w:r>
    </w:p>
  </w:footnote>
  <w:footnote w:type="continuationSeparator" w:id="0">
    <w:p w:rsidR="00D059DD" w:rsidRDefault="00D059DD" w:rsidP="008E1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BE"/>
    <w:rsid w:val="0000014A"/>
    <w:rsid w:val="00004989"/>
    <w:rsid w:val="000057A5"/>
    <w:rsid w:val="00005F97"/>
    <w:rsid w:val="000116AC"/>
    <w:rsid w:val="0001478E"/>
    <w:rsid w:val="00023B3B"/>
    <w:rsid w:val="00026FCA"/>
    <w:rsid w:val="00030436"/>
    <w:rsid w:val="000329E7"/>
    <w:rsid w:val="000455E1"/>
    <w:rsid w:val="00045679"/>
    <w:rsid w:val="000476B3"/>
    <w:rsid w:val="00047CE9"/>
    <w:rsid w:val="000549BD"/>
    <w:rsid w:val="00054C2C"/>
    <w:rsid w:val="00056B54"/>
    <w:rsid w:val="00070232"/>
    <w:rsid w:val="000707E1"/>
    <w:rsid w:val="0007383D"/>
    <w:rsid w:val="000757AC"/>
    <w:rsid w:val="00077C7F"/>
    <w:rsid w:val="00084C19"/>
    <w:rsid w:val="00086D0E"/>
    <w:rsid w:val="000936BE"/>
    <w:rsid w:val="00095818"/>
    <w:rsid w:val="000B2389"/>
    <w:rsid w:val="000B3B44"/>
    <w:rsid w:val="000B67CE"/>
    <w:rsid w:val="000B7BC4"/>
    <w:rsid w:val="000C020F"/>
    <w:rsid w:val="000C14B0"/>
    <w:rsid w:val="000C7C8E"/>
    <w:rsid w:val="000E1BEC"/>
    <w:rsid w:val="000E4FB2"/>
    <w:rsid w:val="000F0508"/>
    <w:rsid w:val="000F65D3"/>
    <w:rsid w:val="000F7A1A"/>
    <w:rsid w:val="001023A7"/>
    <w:rsid w:val="00113A5B"/>
    <w:rsid w:val="00115113"/>
    <w:rsid w:val="00117D87"/>
    <w:rsid w:val="00120895"/>
    <w:rsid w:val="00126D4F"/>
    <w:rsid w:val="00132CBC"/>
    <w:rsid w:val="00140F5E"/>
    <w:rsid w:val="00143AAA"/>
    <w:rsid w:val="001573A5"/>
    <w:rsid w:val="00162EA1"/>
    <w:rsid w:val="00167691"/>
    <w:rsid w:val="00175F1A"/>
    <w:rsid w:val="001818EB"/>
    <w:rsid w:val="00181F8E"/>
    <w:rsid w:val="00182935"/>
    <w:rsid w:val="00184441"/>
    <w:rsid w:val="00191BD6"/>
    <w:rsid w:val="00192B48"/>
    <w:rsid w:val="00193A66"/>
    <w:rsid w:val="00195BB7"/>
    <w:rsid w:val="00197454"/>
    <w:rsid w:val="00197F12"/>
    <w:rsid w:val="001B463B"/>
    <w:rsid w:val="001B74D4"/>
    <w:rsid w:val="001C0984"/>
    <w:rsid w:val="001C69DB"/>
    <w:rsid w:val="001D1C71"/>
    <w:rsid w:val="001D3293"/>
    <w:rsid w:val="001D440D"/>
    <w:rsid w:val="001E34B0"/>
    <w:rsid w:val="001E6DB8"/>
    <w:rsid w:val="001F37B4"/>
    <w:rsid w:val="001F4148"/>
    <w:rsid w:val="001F5C25"/>
    <w:rsid w:val="001F61A7"/>
    <w:rsid w:val="002113B1"/>
    <w:rsid w:val="002140BE"/>
    <w:rsid w:val="00215BCD"/>
    <w:rsid w:val="002207DD"/>
    <w:rsid w:val="00220EF2"/>
    <w:rsid w:val="00231F85"/>
    <w:rsid w:val="0023206F"/>
    <w:rsid w:val="002377EA"/>
    <w:rsid w:val="00245724"/>
    <w:rsid w:val="00245D67"/>
    <w:rsid w:val="002475A6"/>
    <w:rsid w:val="0025009B"/>
    <w:rsid w:val="00260C25"/>
    <w:rsid w:val="00260DD0"/>
    <w:rsid w:val="002615AF"/>
    <w:rsid w:val="00267BA3"/>
    <w:rsid w:val="00273470"/>
    <w:rsid w:val="002752FF"/>
    <w:rsid w:val="002779BC"/>
    <w:rsid w:val="00280D15"/>
    <w:rsid w:val="002B2A5F"/>
    <w:rsid w:val="002B51CD"/>
    <w:rsid w:val="002B64BD"/>
    <w:rsid w:val="002C17DA"/>
    <w:rsid w:val="002C6EAD"/>
    <w:rsid w:val="002D28CE"/>
    <w:rsid w:val="002D77BE"/>
    <w:rsid w:val="002E2655"/>
    <w:rsid w:val="002E7FC4"/>
    <w:rsid w:val="002F038A"/>
    <w:rsid w:val="002F146D"/>
    <w:rsid w:val="002F2890"/>
    <w:rsid w:val="00303227"/>
    <w:rsid w:val="00303B86"/>
    <w:rsid w:val="003053DE"/>
    <w:rsid w:val="003119EA"/>
    <w:rsid w:val="00313FC0"/>
    <w:rsid w:val="00330B2A"/>
    <w:rsid w:val="00340095"/>
    <w:rsid w:val="00346195"/>
    <w:rsid w:val="00351306"/>
    <w:rsid w:val="00356B7B"/>
    <w:rsid w:val="00357910"/>
    <w:rsid w:val="003613C8"/>
    <w:rsid w:val="00361FA0"/>
    <w:rsid w:val="00362BEC"/>
    <w:rsid w:val="00363431"/>
    <w:rsid w:val="00365F90"/>
    <w:rsid w:val="0037270F"/>
    <w:rsid w:val="00373A08"/>
    <w:rsid w:val="00377287"/>
    <w:rsid w:val="00377866"/>
    <w:rsid w:val="00386250"/>
    <w:rsid w:val="00386A92"/>
    <w:rsid w:val="00391806"/>
    <w:rsid w:val="0039230A"/>
    <w:rsid w:val="00392C87"/>
    <w:rsid w:val="003936CC"/>
    <w:rsid w:val="003937C2"/>
    <w:rsid w:val="0039661E"/>
    <w:rsid w:val="003A2927"/>
    <w:rsid w:val="003A7031"/>
    <w:rsid w:val="003C1C5C"/>
    <w:rsid w:val="003C619B"/>
    <w:rsid w:val="003D1315"/>
    <w:rsid w:val="003D39F8"/>
    <w:rsid w:val="003E4ED6"/>
    <w:rsid w:val="003E6414"/>
    <w:rsid w:val="003E6E54"/>
    <w:rsid w:val="003F24A3"/>
    <w:rsid w:val="003F4BEF"/>
    <w:rsid w:val="00401AD9"/>
    <w:rsid w:val="00404837"/>
    <w:rsid w:val="00405BED"/>
    <w:rsid w:val="00407DDA"/>
    <w:rsid w:val="0041013C"/>
    <w:rsid w:val="00417261"/>
    <w:rsid w:val="00420B7E"/>
    <w:rsid w:val="004239D7"/>
    <w:rsid w:val="00431053"/>
    <w:rsid w:val="00431B1D"/>
    <w:rsid w:val="0043239B"/>
    <w:rsid w:val="00432C05"/>
    <w:rsid w:val="00434990"/>
    <w:rsid w:val="00436EBE"/>
    <w:rsid w:val="0044715D"/>
    <w:rsid w:val="00450F04"/>
    <w:rsid w:val="00452E8A"/>
    <w:rsid w:val="00472F11"/>
    <w:rsid w:val="00474A1B"/>
    <w:rsid w:val="00475C27"/>
    <w:rsid w:val="00492EBA"/>
    <w:rsid w:val="00493607"/>
    <w:rsid w:val="00494220"/>
    <w:rsid w:val="004A64D2"/>
    <w:rsid w:val="004B1AB5"/>
    <w:rsid w:val="004B1B4E"/>
    <w:rsid w:val="004B2917"/>
    <w:rsid w:val="004B6AB6"/>
    <w:rsid w:val="004D28FD"/>
    <w:rsid w:val="004E20A9"/>
    <w:rsid w:val="004E2A1E"/>
    <w:rsid w:val="004E2BDF"/>
    <w:rsid w:val="004E31A1"/>
    <w:rsid w:val="004E36EE"/>
    <w:rsid w:val="004E7EFF"/>
    <w:rsid w:val="004F0E3A"/>
    <w:rsid w:val="004F20B8"/>
    <w:rsid w:val="004F2F54"/>
    <w:rsid w:val="005046F9"/>
    <w:rsid w:val="00504A65"/>
    <w:rsid w:val="005161A9"/>
    <w:rsid w:val="00516501"/>
    <w:rsid w:val="00516A15"/>
    <w:rsid w:val="005177D0"/>
    <w:rsid w:val="00526B99"/>
    <w:rsid w:val="00540E0A"/>
    <w:rsid w:val="0054146F"/>
    <w:rsid w:val="005439AA"/>
    <w:rsid w:val="00543DDC"/>
    <w:rsid w:val="005560B2"/>
    <w:rsid w:val="0056338E"/>
    <w:rsid w:val="00564177"/>
    <w:rsid w:val="005645DB"/>
    <w:rsid w:val="00574CC1"/>
    <w:rsid w:val="0057792A"/>
    <w:rsid w:val="00584937"/>
    <w:rsid w:val="005857EF"/>
    <w:rsid w:val="00590523"/>
    <w:rsid w:val="00590582"/>
    <w:rsid w:val="00592143"/>
    <w:rsid w:val="00597A94"/>
    <w:rsid w:val="005A1777"/>
    <w:rsid w:val="005B0894"/>
    <w:rsid w:val="005B342B"/>
    <w:rsid w:val="005B626E"/>
    <w:rsid w:val="005C3242"/>
    <w:rsid w:val="005C5503"/>
    <w:rsid w:val="005C5F5D"/>
    <w:rsid w:val="005D1B33"/>
    <w:rsid w:val="005D61ED"/>
    <w:rsid w:val="005D6E4F"/>
    <w:rsid w:val="005E007D"/>
    <w:rsid w:val="005E7204"/>
    <w:rsid w:val="005F0794"/>
    <w:rsid w:val="005F4752"/>
    <w:rsid w:val="00602EA0"/>
    <w:rsid w:val="006062B5"/>
    <w:rsid w:val="006129D1"/>
    <w:rsid w:val="0061639A"/>
    <w:rsid w:val="006175F5"/>
    <w:rsid w:val="006208FF"/>
    <w:rsid w:val="00622537"/>
    <w:rsid w:val="0062302B"/>
    <w:rsid w:val="00623862"/>
    <w:rsid w:val="006245DE"/>
    <w:rsid w:val="00636F89"/>
    <w:rsid w:val="00644CDE"/>
    <w:rsid w:val="00647C77"/>
    <w:rsid w:val="00651A0D"/>
    <w:rsid w:val="006541C0"/>
    <w:rsid w:val="00657A80"/>
    <w:rsid w:val="006654DE"/>
    <w:rsid w:val="0066632D"/>
    <w:rsid w:val="006705BA"/>
    <w:rsid w:val="006727D5"/>
    <w:rsid w:val="00676BC4"/>
    <w:rsid w:val="006838A8"/>
    <w:rsid w:val="00694C43"/>
    <w:rsid w:val="006976BC"/>
    <w:rsid w:val="006C43EF"/>
    <w:rsid w:val="006C791F"/>
    <w:rsid w:val="006D2D35"/>
    <w:rsid w:val="006D38B6"/>
    <w:rsid w:val="006D7DA2"/>
    <w:rsid w:val="006E05AF"/>
    <w:rsid w:val="006E1875"/>
    <w:rsid w:val="006E24AB"/>
    <w:rsid w:val="006F200C"/>
    <w:rsid w:val="00700EF8"/>
    <w:rsid w:val="00706C72"/>
    <w:rsid w:val="007126BB"/>
    <w:rsid w:val="007178DA"/>
    <w:rsid w:val="00732BB5"/>
    <w:rsid w:val="00740A7D"/>
    <w:rsid w:val="0074428B"/>
    <w:rsid w:val="00755F4F"/>
    <w:rsid w:val="00757282"/>
    <w:rsid w:val="00763494"/>
    <w:rsid w:val="00770AB7"/>
    <w:rsid w:val="0077287D"/>
    <w:rsid w:val="0077568F"/>
    <w:rsid w:val="00781E67"/>
    <w:rsid w:val="007A1BC5"/>
    <w:rsid w:val="007A3F0C"/>
    <w:rsid w:val="007A60AE"/>
    <w:rsid w:val="007B17E6"/>
    <w:rsid w:val="007B53FD"/>
    <w:rsid w:val="007C271B"/>
    <w:rsid w:val="007C5DCD"/>
    <w:rsid w:val="007D60EB"/>
    <w:rsid w:val="007E28EA"/>
    <w:rsid w:val="007E2E6B"/>
    <w:rsid w:val="008039F5"/>
    <w:rsid w:val="008126FA"/>
    <w:rsid w:val="00813074"/>
    <w:rsid w:val="00813895"/>
    <w:rsid w:val="00814438"/>
    <w:rsid w:val="008226AA"/>
    <w:rsid w:val="00823D90"/>
    <w:rsid w:val="00823EA6"/>
    <w:rsid w:val="008242CB"/>
    <w:rsid w:val="00827B87"/>
    <w:rsid w:val="00833455"/>
    <w:rsid w:val="008346F5"/>
    <w:rsid w:val="0083575E"/>
    <w:rsid w:val="00837596"/>
    <w:rsid w:val="00837871"/>
    <w:rsid w:val="0084100D"/>
    <w:rsid w:val="00841FD0"/>
    <w:rsid w:val="00845B05"/>
    <w:rsid w:val="00853036"/>
    <w:rsid w:val="00855E9B"/>
    <w:rsid w:val="008570ED"/>
    <w:rsid w:val="00857B71"/>
    <w:rsid w:val="008604B5"/>
    <w:rsid w:val="00860C81"/>
    <w:rsid w:val="00861FC7"/>
    <w:rsid w:val="00867138"/>
    <w:rsid w:val="00867ECE"/>
    <w:rsid w:val="008716C0"/>
    <w:rsid w:val="0087194E"/>
    <w:rsid w:val="00874CBB"/>
    <w:rsid w:val="008773E9"/>
    <w:rsid w:val="00877514"/>
    <w:rsid w:val="00884A37"/>
    <w:rsid w:val="00896FC1"/>
    <w:rsid w:val="008A3575"/>
    <w:rsid w:val="008A4A31"/>
    <w:rsid w:val="008B2A85"/>
    <w:rsid w:val="008B5D56"/>
    <w:rsid w:val="008C1510"/>
    <w:rsid w:val="008C1CD3"/>
    <w:rsid w:val="008C2ABF"/>
    <w:rsid w:val="008C4664"/>
    <w:rsid w:val="008C7959"/>
    <w:rsid w:val="008D6A39"/>
    <w:rsid w:val="008E071E"/>
    <w:rsid w:val="008E1119"/>
    <w:rsid w:val="008F1C9F"/>
    <w:rsid w:val="008F42E3"/>
    <w:rsid w:val="008F4F99"/>
    <w:rsid w:val="008F7A71"/>
    <w:rsid w:val="00901E05"/>
    <w:rsid w:val="009023FF"/>
    <w:rsid w:val="00902FC4"/>
    <w:rsid w:val="00904FDB"/>
    <w:rsid w:val="00910955"/>
    <w:rsid w:val="009138BB"/>
    <w:rsid w:val="00924562"/>
    <w:rsid w:val="009327AF"/>
    <w:rsid w:val="009374A2"/>
    <w:rsid w:val="0094010B"/>
    <w:rsid w:val="00940283"/>
    <w:rsid w:val="0094600F"/>
    <w:rsid w:val="00946C6D"/>
    <w:rsid w:val="0095198D"/>
    <w:rsid w:val="00961D8C"/>
    <w:rsid w:val="00962E96"/>
    <w:rsid w:val="009749F6"/>
    <w:rsid w:val="00976742"/>
    <w:rsid w:val="009768D9"/>
    <w:rsid w:val="00980A98"/>
    <w:rsid w:val="00982945"/>
    <w:rsid w:val="009850E6"/>
    <w:rsid w:val="009855D4"/>
    <w:rsid w:val="00994311"/>
    <w:rsid w:val="00994554"/>
    <w:rsid w:val="00994E80"/>
    <w:rsid w:val="009A59E7"/>
    <w:rsid w:val="009A7D1C"/>
    <w:rsid w:val="009A7DBB"/>
    <w:rsid w:val="009A7E85"/>
    <w:rsid w:val="009B6B8A"/>
    <w:rsid w:val="009B702A"/>
    <w:rsid w:val="009C0C86"/>
    <w:rsid w:val="009C246A"/>
    <w:rsid w:val="009C2668"/>
    <w:rsid w:val="009D4804"/>
    <w:rsid w:val="009D620D"/>
    <w:rsid w:val="009D64F4"/>
    <w:rsid w:val="009E763D"/>
    <w:rsid w:val="009F164D"/>
    <w:rsid w:val="009F4BD5"/>
    <w:rsid w:val="009F4D7C"/>
    <w:rsid w:val="00A01803"/>
    <w:rsid w:val="00A01C56"/>
    <w:rsid w:val="00A12A1A"/>
    <w:rsid w:val="00A1542D"/>
    <w:rsid w:val="00A2093A"/>
    <w:rsid w:val="00A2203B"/>
    <w:rsid w:val="00A22430"/>
    <w:rsid w:val="00A226E8"/>
    <w:rsid w:val="00A23193"/>
    <w:rsid w:val="00A2594F"/>
    <w:rsid w:val="00A269C6"/>
    <w:rsid w:val="00A30277"/>
    <w:rsid w:val="00A35C78"/>
    <w:rsid w:val="00A3692F"/>
    <w:rsid w:val="00A41D27"/>
    <w:rsid w:val="00A44CDE"/>
    <w:rsid w:val="00A47F83"/>
    <w:rsid w:val="00A5352F"/>
    <w:rsid w:val="00A6333A"/>
    <w:rsid w:val="00A65DE2"/>
    <w:rsid w:val="00A66DB6"/>
    <w:rsid w:val="00A67BFA"/>
    <w:rsid w:val="00A74E71"/>
    <w:rsid w:val="00A763EE"/>
    <w:rsid w:val="00A77A00"/>
    <w:rsid w:val="00A8338E"/>
    <w:rsid w:val="00A917D4"/>
    <w:rsid w:val="00A93529"/>
    <w:rsid w:val="00A93E0A"/>
    <w:rsid w:val="00AA0672"/>
    <w:rsid w:val="00AA0905"/>
    <w:rsid w:val="00AA1B20"/>
    <w:rsid w:val="00AA390D"/>
    <w:rsid w:val="00AB5382"/>
    <w:rsid w:val="00AC3BAB"/>
    <w:rsid w:val="00AD5EE1"/>
    <w:rsid w:val="00AE0887"/>
    <w:rsid w:val="00AF2A6F"/>
    <w:rsid w:val="00AF4F9E"/>
    <w:rsid w:val="00AF73D3"/>
    <w:rsid w:val="00B005B3"/>
    <w:rsid w:val="00B04423"/>
    <w:rsid w:val="00B12913"/>
    <w:rsid w:val="00B17811"/>
    <w:rsid w:val="00B20339"/>
    <w:rsid w:val="00B20B09"/>
    <w:rsid w:val="00B2146D"/>
    <w:rsid w:val="00B21CA6"/>
    <w:rsid w:val="00B23568"/>
    <w:rsid w:val="00B31EB4"/>
    <w:rsid w:val="00B34A41"/>
    <w:rsid w:val="00B34BC9"/>
    <w:rsid w:val="00B367D9"/>
    <w:rsid w:val="00B36828"/>
    <w:rsid w:val="00B4247F"/>
    <w:rsid w:val="00B42D13"/>
    <w:rsid w:val="00B44F34"/>
    <w:rsid w:val="00B45039"/>
    <w:rsid w:val="00B4695C"/>
    <w:rsid w:val="00B52B66"/>
    <w:rsid w:val="00B628C1"/>
    <w:rsid w:val="00B658AC"/>
    <w:rsid w:val="00B65E52"/>
    <w:rsid w:val="00B704EB"/>
    <w:rsid w:val="00B71C47"/>
    <w:rsid w:val="00B73BDE"/>
    <w:rsid w:val="00B73F3F"/>
    <w:rsid w:val="00B75B3A"/>
    <w:rsid w:val="00B777E6"/>
    <w:rsid w:val="00B83B9F"/>
    <w:rsid w:val="00B8672F"/>
    <w:rsid w:val="00B87DC4"/>
    <w:rsid w:val="00B95529"/>
    <w:rsid w:val="00BA0F29"/>
    <w:rsid w:val="00BA2CBF"/>
    <w:rsid w:val="00BA40E7"/>
    <w:rsid w:val="00BA4C48"/>
    <w:rsid w:val="00BA5C3E"/>
    <w:rsid w:val="00BC264B"/>
    <w:rsid w:val="00BD1E8D"/>
    <w:rsid w:val="00BD4BF5"/>
    <w:rsid w:val="00BE359B"/>
    <w:rsid w:val="00BE3B77"/>
    <w:rsid w:val="00BE59AA"/>
    <w:rsid w:val="00BF0731"/>
    <w:rsid w:val="00BF0AFE"/>
    <w:rsid w:val="00BF277F"/>
    <w:rsid w:val="00BF2E5F"/>
    <w:rsid w:val="00BF31B3"/>
    <w:rsid w:val="00C006E6"/>
    <w:rsid w:val="00C01357"/>
    <w:rsid w:val="00C02400"/>
    <w:rsid w:val="00C045B4"/>
    <w:rsid w:val="00C11433"/>
    <w:rsid w:val="00C210F0"/>
    <w:rsid w:val="00C21C6E"/>
    <w:rsid w:val="00C2422A"/>
    <w:rsid w:val="00C25143"/>
    <w:rsid w:val="00C27B2B"/>
    <w:rsid w:val="00C30314"/>
    <w:rsid w:val="00C31D46"/>
    <w:rsid w:val="00C34830"/>
    <w:rsid w:val="00C34E58"/>
    <w:rsid w:val="00C40228"/>
    <w:rsid w:val="00C409A5"/>
    <w:rsid w:val="00C4307B"/>
    <w:rsid w:val="00C523C7"/>
    <w:rsid w:val="00C6046C"/>
    <w:rsid w:val="00C62C44"/>
    <w:rsid w:val="00C640DC"/>
    <w:rsid w:val="00C64ED8"/>
    <w:rsid w:val="00C722C9"/>
    <w:rsid w:val="00C7314D"/>
    <w:rsid w:val="00C731EB"/>
    <w:rsid w:val="00C73385"/>
    <w:rsid w:val="00C82C6A"/>
    <w:rsid w:val="00C838BC"/>
    <w:rsid w:val="00C91276"/>
    <w:rsid w:val="00C937DB"/>
    <w:rsid w:val="00C95A3E"/>
    <w:rsid w:val="00C95AF5"/>
    <w:rsid w:val="00CB0038"/>
    <w:rsid w:val="00CB3112"/>
    <w:rsid w:val="00CB6DB8"/>
    <w:rsid w:val="00CB77EA"/>
    <w:rsid w:val="00CC0355"/>
    <w:rsid w:val="00CC2438"/>
    <w:rsid w:val="00CC533F"/>
    <w:rsid w:val="00CC5F90"/>
    <w:rsid w:val="00CC5FAF"/>
    <w:rsid w:val="00CD51E8"/>
    <w:rsid w:val="00CD7EDC"/>
    <w:rsid w:val="00CE1641"/>
    <w:rsid w:val="00CF1993"/>
    <w:rsid w:val="00CF1FED"/>
    <w:rsid w:val="00CF518E"/>
    <w:rsid w:val="00D059DD"/>
    <w:rsid w:val="00D10FDC"/>
    <w:rsid w:val="00D14739"/>
    <w:rsid w:val="00D1610C"/>
    <w:rsid w:val="00D1741C"/>
    <w:rsid w:val="00D25611"/>
    <w:rsid w:val="00D26B11"/>
    <w:rsid w:val="00D31372"/>
    <w:rsid w:val="00D350D5"/>
    <w:rsid w:val="00D352AB"/>
    <w:rsid w:val="00D36DC7"/>
    <w:rsid w:val="00D40E94"/>
    <w:rsid w:val="00D434AB"/>
    <w:rsid w:val="00D455BB"/>
    <w:rsid w:val="00D47E42"/>
    <w:rsid w:val="00D53128"/>
    <w:rsid w:val="00D53A0C"/>
    <w:rsid w:val="00D54326"/>
    <w:rsid w:val="00D56AED"/>
    <w:rsid w:val="00D6233A"/>
    <w:rsid w:val="00D6250D"/>
    <w:rsid w:val="00D62810"/>
    <w:rsid w:val="00D64782"/>
    <w:rsid w:val="00D7648C"/>
    <w:rsid w:val="00D80B53"/>
    <w:rsid w:val="00D822E3"/>
    <w:rsid w:val="00D91AAF"/>
    <w:rsid w:val="00D91E34"/>
    <w:rsid w:val="00D94EF9"/>
    <w:rsid w:val="00D951B3"/>
    <w:rsid w:val="00D9783C"/>
    <w:rsid w:val="00DA03D2"/>
    <w:rsid w:val="00DB07E2"/>
    <w:rsid w:val="00DB0B15"/>
    <w:rsid w:val="00DB740E"/>
    <w:rsid w:val="00DD1017"/>
    <w:rsid w:val="00DD1827"/>
    <w:rsid w:val="00DD2453"/>
    <w:rsid w:val="00DE0039"/>
    <w:rsid w:val="00DE2206"/>
    <w:rsid w:val="00DE37B6"/>
    <w:rsid w:val="00DF3F40"/>
    <w:rsid w:val="00DF408C"/>
    <w:rsid w:val="00DF540E"/>
    <w:rsid w:val="00DF56FC"/>
    <w:rsid w:val="00DF6451"/>
    <w:rsid w:val="00E01252"/>
    <w:rsid w:val="00E03E99"/>
    <w:rsid w:val="00E10408"/>
    <w:rsid w:val="00E12B85"/>
    <w:rsid w:val="00E130CC"/>
    <w:rsid w:val="00E13E66"/>
    <w:rsid w:val="00E17C77"/>
    <w:rsid w:val="00E21065"/>
    <w:rsid w:val="00E21D31"/>
    <w:rsid w:val="00E301A9"/>
    <w:rsid w:val="00E3277E"/>
    <w:rsid w:val="00E3489C"/>
    <w:rsid w:val="00E35ED4"/>
    <w:rsid w:val="00E421F8"/>
    <w:rsid w:val="00E423DE"/>
    <w:rsid w:val="00E42E41"/>
    <w:rsid w:val="00E5115D"/>
    <w:rsid w:val="00E51997"/>
    <w:rsid w:val="00E6330B"/>
    <w:rsid w:val="00E71F3F"/>
    <w:rsid w:val="00E845AF"/>
    <w:rsid w:val="00E85B58"/>
    <w:rsid w:val="00E85BF9"/>
    <w:rsid w:val="00E86987"/>
    <w:rsid w:val="00E90EB4"/>
    <w:rsid w:val="00E926EC"/>
    <w:rsid w:val="00E95565"/>
    <w:rsid w:val="00EA2702"/>
    <w:rsid w:val="00EA4B1B"/>
    <w:rsid w:val="00EA522B"/>
    <w:rsid w:val="00EB0C80"/>
    <w:rsid w:val="00EB196A"/>
    <w:rsid w:val="00EB67ED"/>
    <w:rsid w:val="00EC332A"/>
    <w:rsid w:val="00EC7E77"/>
    <w:rsid w:val="00ED1913"/>
    <w:rsid w:val="00ED2F5F"/>
    <w:rsid w:val="00ED5A7C"/>
    <w:rsid w:val="00EE06C6"/>
    <w:rsid w:val="00EE0CC7"/>
    <w:rsid w:val="00EE7202"/>
    <w:rsid w:val="00EF064C"/>
    <w:rsid w:val="00EF12C7"/>
    <w:rsid w:val="00EF2869"/>
    <w:rsid w:val="00F00AA9"/>
    <w:rsid w:val="00F012CF"/>
    <w:rsid w:val="00F05710"/>
    <w:rsid w:val="00F13A75"/>
    <w:rsid w:val="00F17FE7"/>
    <w:rsid w:val="00F22CED"/>
    <w:rsid w:val="00F240EE"/>
    <w:rsid w:val="00F26981"/>
    <w:rsid w:val="00F347AD"/>
    <w:rsid w:val="00F35A25"/>
    <w:rsid w:val="00F42491"/>
    <w:rsid w:val="00F42F0A"/>
    <w:rsid w:val="00F523A8"/>
    <w:rsid w:val="00F5327C"/>
    <w:rsid w:val="00F56937"/>
    <w:rsid w:val="00F574A9"/>
    <w:rsid w:val="00F621CE"/>
    <w:rsid w:val="00F651F4"/>
    <w:rsid w:val="00F65756"/>
    <w:rsid w:val="00F705E4"/>
    <w:rsid w:val="00F71EAB"/>
    <w:rsid w:val="00F727A2"/>
    <w:rsid w:val="00F7317B"/>
    <w:rsid w:val="00F82B41"/>
    <w:rsid w:val="00F84B5F"/>
    <w:rsid w:val="00F85024"/>
    <w:rsid w:val="00F91DC3"/>
    <w:rsid w:val="00F93BFB"/>
    <w:rsid w:val="00F949BA"/>
    <w:rsid w:val="00F96C3A"/>
    <w:rsid w:val="00F9784C"/>
    <w:rsid w:val="00FA1732"/>
    <w:rsid w:val="00FA1C59"/>
    <w:rsid w:val="00FA6C56"/>
    <w:rsid w:val="00FB268B"/>
    <w:rsid w:val="00FB3B5B"/>
    <w:rsid w:val="00FB5A56"/>
    <w:rsid w:val="00FB6F7F"/>
    <w:rsid w:val="00FC27C7"/>
    <w:rsid w:val="00FC2E8B"/>
    <w:rsid w:val="00FC2F9A"/>
    <w:rsid w:val="00FC41FB"/>
    <w:rsid w:val="00FD4E0C"/>
    <w:rsid w:val="00FD5960"/>
    <w:rsid w:val="00FD6101"/>
    <w:rsid w:val="00FE107C"/>
    <w:rsid w:val="00FE46A5"/>
    <w:rsid w:val="00FE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4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172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2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72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2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72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26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Жмаева</dc:creator>
  <cp:keywords/>
  <dc:description/>
  <cp:lastModifiedBy>Директор</cp:lastModifiedBy>
  <cp:revision>3</cp:revision>
  <cp:lastPrinted>2018-05-14T12:15:00Z</cp:lastPrinted>
  <dcterms:created xsi:type="dcterms:W3CDTF">2019-05-28T13:53:00Z</dcterms:created>
  <dcterms:modified xsi:type="dcterms:W3CDTF">2019-07-01T08:46:00Z</dcterms:modified>
</cp:coreProperties>
</file>